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52" w:rsidRDefault="00967B52" w:rsidP="00967B52">
      <w:pPr>
        <w:spacing w:line="240" w:lineRule="auto"/>
        <w:rPr>
          <w:b/>
          <w:sz w:val="24"/>
          <w:szCs w:val="24"/>
        </w:rPr>
      </w:pPr>
      <w:bookmarkStart w:id="0" w:name="_GoBack"/>
      <w:bookmarkEnd w:id="0"/>
    </w:p>
    <w:p w:rsidR="00092E90" w:rsidRPr="00967B52" w:rsidRDefault="001D6C11" w:rsidP="00967B52">
      <w:pPr>
        <w:spacing w:line="240" w:lineRule="auto"/>
        <w:rPr>
          <w:b/>
          <w:sz w:val="24"/>
          <w:szCs w:val="24"/>
        </w:rPr>
      </w:pPr>
      <w:r>
        <w:rPr>
          <w:noProof/>
          <w:lang w:eastAsia="en-GB"/>
        </w:rPr>
        <w:drawing>
          <wp:anchor distT="0" distB="0" distL="114300" distR="114300" simplePos="0" relativeHeight="251658240" behindDoc="0" locked="0" layoutInCell="1" allowOverlap="1">
            <wp:simplePos x="0" y="0"/>
            <wp:positionH relativeFrom="column">
              <wp:posOffset>3411457</wp:posOffset>
            </wp:positionH>
            <wp:positionV relativeFrom="paragraph">
              <wp:posOffset>161</wp:posOffset>
            </wp:positionV>
            <wp:extent cx="2336800" cy="866775"/>
            <wp:effectExtent l="0" t="0" r="0" b="9525"/>
            <wp:wrapTopAndBottom/>
            <wp:docPr id="1" name="Picture 1" descr="cid:82D1C4A2-49EB-40F9-9698-3C6780085008@network.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51B12B-196E-443E-B4D8-BF658B1EE408" descr="cid:82D1C4A2-49EB-40F9-9698-3C6780085008@network.uni"/>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36800" cy="866775"/>
                    </a:xfrm>
                    <a:prstGeom prst="rect">
                      <a:avLst/>
                    </a:prstGeom>
                    <a:noFill/>
                    <a:ln>
                      <a:noFill/>
                    </a:ln>
                  </pic:spPr>
                </pic:pic>
              </a:graphicData>
            </a:graphic>
          </wp:anchor>
        </w:drawing>
      </w:r>
      <w:r w:rsidR="00E84D80" w:rsidRPr="00BF4F14">
        <w:rPr>
          <w:b/>
          <w:sz w:val="24"/>
          <w:szCs w:val="24"/>
        </w:rPr>
        <w:t>Reading at University</w:t>
      </w:r>
    </w:p>
    <w:p w:rsidR="00C31B52" w:rsidRPr="00BF4F14" w:rsidRDefault="00C31B52">
      <w:pPr>
        <w:rPr>
          <w:sz w:val="24"/>
          <w:szCs w:val="24"/>
        </w:rPr>
      </w:pPr>
      <w:r w:rsidRPr="00BF4F14">
        <w:rPr>
          <w:sz w:val="24"/>
          <w:szCs w:val="24"/>
        </w:rPr>
        <w:t>Reading is very important at university. You will need to read different texts (books, journal articles), for different purposes</w:t>
      </w:r>
      <w:r w:rsidR="00211BCE" w:rsidRPr="00BF4F14">
        <w:rPr>
          <w:sz w:val="24"/>
          <w:szCs w:val="24"/>
        </w:rPr>
        <w:t xml:space="preserve"> and using different </w:t>
      </w:r>
      <w:r w:rsidR="0019637A" w:rsidRPr="00BF4F14">
        <w:rPr>
          <w:sz w:val="24"/>
          <w:szCs w:val="24"/>
        </w:rPr>
        <w:t>methods</w:t>
      </w:r>
      <w:r w:rsidRPr="00BF4F14">
        <w:rPr>
          <w:sz w:val="24"/>
          <w:szCs w:val="24"/>
        </w:rPr>
        <w:t xml:space="preserve">. You will need to read to </w:t>
      </w:r>
      <w:r w:rsidR="00211BCE" w:rsidRPr="00BF4F14">
        <w:rPr>
          <w:sz w:val="24"/>
          <w:szCs w:val="24"/>
        </w:rPr>
        <w:t xml:space="preserve">in order to broaden your knowledge on a subject. You will </w:t>
      </w:r>
      <w:r w:rsidR="00E84D80" w:rsidRPr="00BF4F14">
        <w:rPr>
          <w:sz w:val="24"/>
          <w:szCs w:val="24"/>
        </w:rPr>
        <w:t xml:space="preserve">also </w:t>
      </w:r>
      <w:r w:rsidR="00211BCE" w:rsidRPr="00BF4F14">
        <w:rPr>
          <w:sz w:val="24"/>
          <w:szCs w:val="24"/>
        </w:rPr>
        <w:t>need to read to understand a specif</w:t>
      </w:r>
      <w:r w:rsidR="00F305B7" w:rsidRPr="00BF4F14">
        <w:rPr>
          <w:sz w:val="24"/>
          <w:szCs w:val="24"/>
        </w:rPr>
        <w:t xml:space="preserve">ic idea or theory </w:t>
      </w:r>
      <w:r w:rsidR="00211BCE" w:rsidRPr="00BF4F14">
        <w:rPr>
          <w:sz w:val="24"/>
          <w:szCs w:val="24"/>
        </w:rPr>
        <w:t>or to understand an author’s argument. Different authors may have different views on the same subject, and you will need to read to familiarise yourself with the different points of view and the reasons the authors put forward in their support. You may need to analyse a piece of text</w:t>
      </w:r>
      <w:r w:rsidR="00B902E8" w:rsidRPr="00BF4F14">
        <w:rPr>
          <w:sz w:val="24"/>
          <w:szCs w:val="24"/>
        </w:rPr>
        <w:t xml:space="preserve"> critically</w:t>
      </w:r>
      <w:r w:rsidR="00211BCE" w:rsidRPr="00BF4F14">
        <w:rPr>
          <w:sz w:val="24"/>
          <w:szCs w:val="24"/>
        </w:rPr>
        <w:t>, that is to say</w:t>
      </w:r>
      <w:r w:rsidR="00D330A1" w:rsidRPr="00BF4F14">
        <w:rPr>
          <w:sz w:val="24"/>
          <w:szCs w:val="24"/>
        </w:rPr>
        <w:t>,</w:t>
      </w:r>
      <w:r w:rsidR="00211BCE" w:rsidRPr="00BF4F14">
        <w:rPr>
          <w:sz w:val="24"/>
          <w:szCs w:val="24"/>
        </w:rPr>
        <w:t xml:space="preserve"> break it down and consider each element and how it fits together. You will also need to read to gather support for your own a</w:t>
      </w:r>
      <w:r w:rsidR="00967B52">
        <w:rPr>
          <w:sz w:val="24"/>
          <w:szCs w:val="24"/>
        </w:rPr>
        <w:t>rguments and views on a subject and show how it connects to other authors and your own ideas and knowledge.</w:t>
      </w:r>
      <w:r w:rsidR="00211BCE" w:rsidRPr="00BF4F14">
        <w:rPr>
          <w:sz w:val="24"/>
          <w:szCs w:val="24"/>
        </w:rPr>
        <w:t xml:space="preserve"> As you can see, reading is a useful skill to develop while at university. </w:t>
      </w:r>
    </w:p>
    <w:p w:rsidR="003606E2" w:rsidRDefault="003606E2">
      <w:pPr>
        <w:rPr>
          <w:b/>
          <w:sz w:val="24"/>
          <w:szCs w:val="24"/>
        </w:rPr>
      </w:pPr>
    </w:p>
    <w:p w:rsidR="00E70AAC" w:rsidRPr="00BF4F14" w:rsidRDefault="00E70AAC">
      <w:pPr>
        <w:rPr>
          <w:b/>
          <w:sz w:val="24"/>
          <w:szCs w:val="24"/>
        </w:rPr>
      </w:pPr>
      <w:r w:rsidRPr="00BF4F14">
        <w:rPr>
          <w:b/>
          <w:sz w:val="24"/>
          <w:szCs w:val="24"/>
        </w:rPr>
        <w:t>Three ways of reading</w:t>
      </w:r>
    </w:p>
    <w:p w:rsidR="008E04E6" w:rsidRPr="00BF4F14" w:rsidRDefault="00942336">
      <w:pPr>
        <w:rPr>
          <w:sz w:val="24"/>
          <w:szCs w:val="24"/>
        </w:rPr>
      </w:pPr>
      <w:r w:rsidRPr="00BF4F14">
        <w:rPr>
          <w:sz w:val="24"/>
          <w:szCs w:val="24"/>
        </w:rPr>
        <w:t>There are several</w:t>
      </w:r>
      <w:r w:rsidR="00211BCE" w:rsidRPr="00BF4F14">
        <w:rPr>
          <w:sz w:val="24"/>
          <w:szCs w:val="24"/>
        </w:rPr>
        <w:t xml:space="preserve"> ways to read</w:t>
      </w:r>
      <w:r w:rsidRPr="00BF4F14">
        <w:rPr>
          <w:sz w:val="24"/>
          <w:szCs w:val="24"/>
        </w:rPr>
        <w:t>,</w:t>
      </w:r>
      <w:r w:rsidR="00F305B7" w:rsidRPr="00BF4F14">
        <w:rPr>
          <w:sz w:val="24"/>
          <w:szCs w:val="24"/>
        </w:rPr>
        <w:t xml:space="preserve"> but</w:t>
      </w:r>
      <w:r w:rsidRPr="00BF4F14">
        <w:rPr>
          <w:sz w:val="24"/>
          <w:szCs w:val="24"/>
        </w:rPr>
        <w:t xml:space="preserve"> </w:t>
      </w:r>
      <w:r w:rsidR="00F305B7" w:rsidRPr="00BF4F14">
        <w:rPr>
          <w:sz w:val="24"/>
          <w:szCs w:val="24"/>
        </w:rPr>
        <w:t>the three main ways are</w:t>
      </w:r>
      <w:r w:rsidR="004758E0" w:rsidRPr="00BF4F14">
        <w:rPr>
          <w:sz w:val="24"/>
          <w:szCs w:val="24"/>
        </w:rPr>
        <w:t xml:space="preserve"> scanning, gist reading and close reading. </w:t>
      </w:r>
      <w:r w:rsidRPr="00BF4F14">
        <w:rPr>
          <w:sz w:val="24"/>
          <w:szCs w:val="24"/>
        </w:rPr>
        <w:t>Scanning is</w:t>
      </w:r>
      <w:r w:rsidR="00211BCE" w:rsidRPr="00BF4F14">
        <w:rPr>
          <w:sz w:val="24"/>
          <w:szCs w:val="24"/>
        </w:rPr>
        <w:t xml:space="preserve"> useful when you </w:t>
      </w:r>
      <w:r w:rsidR="00B902E8" w:rsidRPr="00BF4F14">
        <w:rPr>
          <w:sz w:val="24"/>
          <w:szCs w:val="24"/>
        </w:rPr>
        <w:t>need to find</w:t>
      </w:r>
      <w:r w:rsidR="00983A62" w:rsidRPr="00BF4F14">
        <w:rPr>
          <w:sz w:val="24"/>
          <w:szCs w:val="24"/>
        </w:rPr>
        <w:t xml:space="preserve"> a specific piece of information</w:t>
      </w:r>
      <w:r w:rsidR="004466B5" w:rsidRPr="00BF4F14">
        <w:rPr>
          <w:sz w:val="24"/>
          <w:szCs w:val="24"/>
        </w:rPr>
        <w:t xml:space="preserve"> quickly</w:t>
      </w:r>
      <w:r w:rsidR="004758E0" w:rsidRPr="00BF4F14">
        <w:rPr>
          <w:sz w:val="24"/>
          <w:szCs w:val="24"/>
        </w:rPr>
        <w:t xml:space="preserve">, </w:t>
      </w:r>
      <w:r w:rsidR="00983A62" w:rsidRPr="00BF4F14">
        <w:rPr>
          <w:sz w:val="24"/>
          <w:szCs w:val="24"/>
        </w:rPr>
        <w:t>to extract a definition</w:t>
      </w:r>
      <w:r w:rsidR="004758E0" w:rsidRPr="00BF4F14">
        <w:rPr>
          <w:sz w:val="24"/>
          <w:szCs w:val="24"/>
        </w:rPr>
        <w:t xml:space="preserve"> or a statistic,</w:t>
      </w:r>
      <w:r w:rsidR="00983A62" w:rsidRPr="00BF4F14">
        <w:rPr>
          <w:sz w:val="24"/>
          <w:szCs w:val="24"/>
        </w:rPr>
        <w:t xml:space="preserve"> for example. </w:t>
      </w:r>
      <w:r w:rsidR="00B902E8" w:rsidRPr="00BF4F14">
        <w:rPr>
          <w:sz w:val="24"/>
          <w:szCs w:val="24"/>
        </w:rPr>
        <w:t xml:space="preserve">To scan a text, you move your eyes over </w:t>
      </w:r>
      <w:r w:rsidR="004758E0" w:rsidRPr="00BF4F14">
        <w:rPr>
          <w:sz w:val="24"/>
          <w:szCs w:val="24"/>
        </w:rPr>
        <w:t xml:space="preserve">the text </w:t>
      </w:r>
      <w:r w:rsidR="00B902E8" w:rsidRPr="00BF4F14">
        <w:rPr>
          <w:sz w:val="24"/>
          <w:szCs w:val="24"/>
        </w:rPr>
        <w:t xml:space="preserve">just </w:t>
      </w:r>
      <w:r w:rsidR="004758E0" w:rsidRPr="00BF4F14">
        <w:rPr>
          <w:sz w:val="24"/>
          <w:szCs w:val="24"/>
        </w:rPr>
        <w:t>to pick out the relevant piece</w:t>
      </w:r>
      <w:r w:rsidR="00B902E8" w:rsidRPr="00BF4F14">
        <w:rPr>
          <w:sz w:val="24"/>
          <w:szCs w:val="24"/>
        </w:rPr>
        <w:t>s</w:t>
      </w:r>
      <w:r w:rsidR="004758E0" w:rsidRPr="00BF4F14">
        <w:rPr>
          <w:sz w:val="24"/>
          <w:szCs w:val="24"/>
        </w:rPr>
        <w:t xml:space="preserve"> of information. </w:t>
      </w:r>
      <w:r w:rsidR="00F305B7" w:rsidRPr="00BF4F14">
        <w:rPr>
          <w:sz w:val="24"/>
          <w:szCs w:val="24"/>
        </w:rPr>
        <w:t xml:space="preserve">You can also use this method to find key words in an index. </w:t>
      </w:r>
      <w:r w:rsidR="004758E0" w:rsidRPr="00BF4F14">
        <w:rPr>
          <w:sz w:val="24"/>
          <w:szCs w:val="24"/>
        </w:rPr>
        <w:t>The second method is to read to get the gist, a gen</w:t>
      </w:r>
      <w:r w:rsidR="0017005A" w:rsidRPr="00BF4F14">
        <w:rPr>
          <w:sz w:val="24"/>
          <w:szCs w:val="24"/>
        </w:rPr>
        <w:t xml:space="preserve">eral understanding of the text. </w:t>
      </w:r>
      <w:r w:rsidR="004758E0" w:rsidRPr="00BF4F14">
        <w:rPr>
          <w:sz w:val="24"/>
          <w:szCs w:val="24"/>
        </w:rPr>
        <w:t xml:space="preserve">This is sometimes called skim reading as you are skimming across the text in order to get a broad overview. You would use this method to orientate yourself with the text. You may </w:t>
      </w:r>
      <w:r w:rsidR="008E04E6" w:rsidRPr="00BF4F14">
        <w:rPr>
          <w:sz w:val="24"/>
          <w:szCs w:val="24"/>
        </w:rPr>
        <w:t xml:space="preserve">look at parts of the text such as the </w:t>
      </w:r>
      <w:r w:rsidR="004758E0" w:rsidRPr="00BF4F14">
        <w:rPr>
          <w:sz w:val="24"/>
          <w:szCs w:val="24"/>
        </w:rPr>
        <w:t>introduction and conclusion of a book or journal article to judge if it</w:t>
      </w:r>
      <w:r w:rsidR="008E04E6" w:rsidRPr="00BF4F14">
        <w:rPr>
          <w:sz w:val="24"/>
          <w:szCs w:val="24"/>
        </w:rPr>
        <w:t xml:space="preserve"> was relevant, or you may glance at the heading and sub-headings to form an idea of </w:t>
      </w:r>
      <w:r w:rsidR="00027264" w:rsidRPr="00BF4F14">
        <w:rPr>
          <w:sz w:val="24"/>
          <w:szCs w:val="24"/>
        </w:rPr>
        <w:t xml:space="preserve">what </w:t>
      </w:r>
      <w:r w:rsidR="008E04E6" w:rsidRPr="00BF4F14">
        <w:rPr>
          <w:sz w:val="24"/>
          <w:szCs w:val="24"/>
        </w:rPr>
        <w:t>the text</w:t>
      </w:r>
      <w:r w:rsidR="00027264" w:rsidRPr="00BF4F14">
        <w:rPr>
          <w:sz w:val="24"/>
          <w:szCs w:val="24"/>
        </w:rPr>
        <w:t xml:space="preserve"> covers</w:t>
      </w:r>
      <w:r w:rsidR="008E04E6" w:rsidRPr="00BF4F14">
        <w:rPr>
          <w:sz w:val="24"/>
          <w:szCs w:val="24"/>
        </w:rPr>
        <w:t xml:space="preserve">. </w:t>
      </w:r>
    </w:p>
    <w:p w:rsidR="008E04E6" w:rsidRPr="00BF4F14" w:rsidRDefault="00092E90">
      <w:pPr>
        <w:rPr>
          <w:sz w:val="24"/>
          <w:szCs w:val="24"/>
        </w:rPr>
      </w:pPr>
      <w:r w:rsidRPr="00BF4F14">
        <w:rPr>
          <w:sz w:val="24"/>
          <w:szCs w:val="24"/>
        </w:rPr>
        <w:t>Close reading, t</w:t>
      </w:r>
      <w:r w:rsidR="008E04E6" w:rsidRPr="00BF4F14">
        <w:rPr>
          <w:sz w:val="24"/>
          <w:szCs w:val="24"/>
        </w:rPr>
        <w:t>he third way of reading</w:t>
      </w:r>
      <w:r w:rsidRPr="00BF4F14">
        <w:rPr>
          <w:sz w:val="24"/>
          <w:szCs w:val="24"/>
        </w:rPr>
        <w:t>,</w:t>
      </w:r>
      <w:r w:rsidR="008E04E6" w:rsidRPr="00BF4F14">
        <w:rPr>
          <w:sz w:val="24"/>
          <w:szCs w:val="24"/>
        </w:rPr>
        <w:t xml:space="preserve"> is the most important. Close reading means reading something in detai</w:t>
      </w:r>
      <w:r w:rsidR="00B902E8" w:rsidRPr="00BF4F14">
        <w:rPr>
          <w:sz w:val="24"/>
          <w:szCs w:val="24"/>
        </w:rPr>
        <w:t>l and slowly in order to get a deep understanding of</w:t>
      </w:r>
      <w:r w:rsidR="008E04E6" w:rsidRPr="00BF4F14">
        <w:rPr>
          <w:sz w:val="24"/>
          <w:szCs w:val="24"/>
        </w:rPr>
        <w:t xml:space="preserve"> what the text is </w:t>
      </w:r>
      <w:r w:rsidR="00B902E8" w:rsidRPr="00BF4F14">
        <w:rPr>
          <w:sz w:val="24"/>
          <w:szCs w:val="24"/>
        </w:rPr>
        <w:t>about</w:t>
      </w:r>
      <w:r w:rsidR="008E04E6" w:rsidRPr="00BF4F14">
        <w:rPr>
          <w:sz w:val="24"/>
          <w:szCs w:val="24"/>
        </w:rPr>
        <w:t>. You would use this method when the text is essential to expanding your knowledge of the subject and understanding its deeper complexities. Close reading takes time and stamina, but</w:t>
      </w:r>
      <w:r w:rsidR="00986132" w:rsidRPr="00BF4F14">
        <w:rPr>
          <w:sz w:val="24"/>
          <w:szCs w:val="24"/>
        </w:rPr>
        <w:t xml:space="preserve"> will become easier with practic</w:t>
      </w:r>
      <w:r w:rsidR="008E04E6" w:rsidRPr="00BF4F14">
        <w:rPr>
          <w:sz w:val="24"/>
          <w:szCs w:val="24"/>
        </w:rPr>
        <w:t>e. Once you have used close reading to help you understand</w:t>
      </w:r>
      <w:r w:rsidR="008E04E6" w:rsidRPr="00BF4F14">
        <w:rPr>
          <w:b/>
          <w:sz w:val="24"/>
          <w:szCs w:val="24"/>
        </w:rPr>
        <w:t xml:space="preserve"> </w:t>
      </w:r>
      <w:r w:rsidR="008E04E6" w:rsidRPr="00BF4F14">
        <w:rPr>
          <w:sz w:val="24"/>
          <w:szCs w:val="24"/>
        </w:rPr>
        <w:t>what the author is saying, it will help you to question and reflect on the text so that you can confidently apply</w:t>
      </w:r>
      <w:r w:rsidR="008E04E6" w:rsidRPr="00BF4F14">
        <w:rPr>
          <w:b/>
          <w:sz w:val="24"/>
          <w:szCs w:val="24"/>
        </w:rPr>
        <w:t xml:space="preserve"> </w:t>
      </w:r>
      <w:r w:rsidR="00B902E8" w:rsidRPr="00BF4F14">
        <w:rPr>
          <w:sz w:val="24"/>
          <w:szCs w:val="24"/>
        </w:rPr>
        <w:t xml:space="preserve">what you have read to </w:t>
      </w:r>
      <w:r w:rsidR="0017005A" w:rsidRPr="00BF4F14">
        <w:rPr>
          <w:sz w:val="24"/>
          <w:szCs w:val="24"/>
        </w:rPr>
        <w:t xml:space="preserve">both </w:t>
      </w:r>
      <w:r w:rsidR="00B902E8" w:rsidRPr="00BF4F14">
        <w:rPr>
          <w:sz w:val="24"/>
          <w:szCs w:val="24"/>
        </w:rPr>
        <w:t>the</w:t>
      </w:r>
      <w:r w:rsidR="008E04E6" w:rsidRPr="00BF4F14">
        <w:rPr>
          <w:sz w:val="24"/>
          <w:szCs w:val="24"/>
        </w:rPr>
        <w:t xml:space="preserve"> other texts that you have read</w:t>
      </w:r>
      <w:r w:rsidR="00D330A1" w:rsidRPr="00BF4F14">
        <w:rPr>
          <w:sz w:val="24"/>
          <w:szCs w:val="24"/>
        </w:rPr>
        <w:t xml:space="preserve"> and </w:t>
      </w:r>
      <w:r w:rsidR="0017005A" w:rsidRPr="00BF4F14">
        <w:rPr>
          <w:sz w:val="24"/>
          <w:szCs w:val="24"/>
        </w:rPr>
        <w:t xml:space="preserve">to </w:t>
      </w:r>
      <w:r w:rsidR="00D330A1" w:rsidRPr="00BF4F14">
        <w:rPr>
          <w:sz w:val="24"/>
          <w:szCs w:val="24"/>
        </w:rPr>
        <w:t>your own ideas</w:t>
      </w:r>
      <w:r w:rsidR="008E04E6" w:rsidRPr="00BF4F14">
        <w:rPr>
          <w:sz w:val="24"/>
          <w:szCs w:val="24"/>
        </w:rPr>
        <w:t>. This</w:t>
      </w:r>
      <w:r w:rsidR="00942336" w:rsidRPr="00BF4F14">
        <w:rPr>
          <w:sz w:val="24"/>
          <w:szCs w:val="24"/>
        </w:rPr>
        <w:t>,</w:t>
      </w:r>
      <w:r w:rsidR="008E04E6" w:rsidRPr="00BF4F14">
        <w:rPr>
          <w:sz w:val="24"/>
          <w:szCs w:val="24"/>
        </w:rPr>
        <w:t xml:space="preserve"> in turn</w:t>
      </w:r>
      <w:r w:rsidR="00942336" w:rsidRPr="00BF4F14">
        <w:rPr>
          <w:sz w:val="24"/>
          <w:szCs w:val="24"/>
        </w:rPr>
        <w:t>,</w:t>
      </w:r>
      <w:r w:rsidR="008E04E6" w:rsidRPr="00BF4F14">
        <w:rPr>
          <w:sz w:val="24"/>
          <w:szCs w:val="24"/>
        </w:rPr>
        <w:t xml:space="preserve"> will help you to become a critical reader.</w:t>
      </w:r>
    </w:p>
    <w:p w:rsidR="003606E2" w:rsidRDefault="00986132" w:rsidP="000E5383">
      <w:pPr>
        <w:rPr>
          <w:sz w:val="24"/>
          <w:szCs w:val="24"/>
        </w:rPr>
      </w:pPr>
      <w:r w:rsidRPr="00BF4F14">
        <w:rPr>
          <w:sz w:val="24"/>
          <w:szCs w:val="24"/>
        </w:rPr>
        <w:lastRenderedPageBreak/>
        <w:t xml:space="preserve"> By practis</w:t>
      </w:r>
      <w:r w:rsidR="008E04E6" w:rsidRPr="00BF4F14">
        <w:rPr>
          <w:sz w:val="24"/>
          <w:szCs w:val="24"/>
        </w:rPr>
        <w:t>ing all three types of reading methods</w:t>
      </w:r>
      <w:r w:rsidR="00E70AAC" w:rsidRPr="00BF4F14">
        <w:rPr>
          <w:sz w:val="24"/>
          <w:szCs w:val="24"/>
        </w:rPr>
        <w:t>, you</w:t>
      </w:r>
      <w:r w:rsidR="008E04E6" w:rsidRPr="00BF4F14">
        <w:rPr>
          <w:sz w:val="24"/>
          <w:szCs w:val="24"/>
        </w:rPr>
        <w:t xml:space="preserve"> will </w:t>
      </w:r>
      <w:r w:rsidR="00E70AAC" w:rsidRPr="00BF4F14">
        <w:rPr>
          <w:sz w:val="24"/>
          <w:szCs w:val="24"/>
        </w:rPr>
        <w:t>be able</w:t>
      </w:r>
      <w:r w:rsidR="008E04E6" w:rsidRPr="00BF4F14">
        <w:rPr>
          <w:sz w:val="24"/>
          <w:szCs w:val="24"/>
        </w:rPr>
        <w:t xml:space="preserve"> to select the most appropri</w:t>
      </w:r>
      <w:r w:rsidR="00F305B7" w:rsidRPr="00BF4F14">
        <w:rPr>
          <w:sz w:val="24"/>
          <w:szCs w:val="24"/>
        </w:rPr>
        <w:t>ate method for the task in hand. By reading more efficiently, you will create</w:t>
      </w:r>
      <w:r w:rsidR="00E70AAC" w:rsidRPr="00BF4F14">
        <w:rPr>
          <w:sz w:val="24"/>
          <w:szCs w:val="24"/>
        </w:rPr>
        <w:t xml:space="preserve"> more time for close reading when </w:t>
      </w:r>
      <w:r w:rsidR="00027264" w:rsidRPr="00BF4F14">
        <w:rPr>
          <w:sz w:val="24"/>
          <w:szCs w:val="24"/>
        </w:rPr>
        <w:t xml:space="preserve">this is </w:t>
      </w:r>
      <w:r w:rsidR="00E70AAC" w:rsidRPr="00BF4F14">
        <w:rPr>
          <w:sz w:val="24"/>
          <w:szCs w:val="24"/>
        </w:rPr>
        <w:t xml:space="preserve">needed. </w:t>
      </w:r>
    </w:p>
    <w:p w:rsidR="00E70AAC" w:rsidRPr="003606E2" w:rsidRDefault="00E70AAC" w:rsidP="000E5383">
      <w:pPr>
        <w:rPr>
          <w:sz w:val="24"/>
          <w:szCs w:val="24"/>
        </w:rPr>
      </w:pPr>
      <w:r w:rsidRPr="00BF4F14">
        <w:rPr>
          <w:b/>
          <w:sz w:val="24"/>
          <w:szCs w:val="24"/>
        </w:rPr>
        <w:t>Applying your reading</w:t>
      </w:r>
    </w:p>
    <w:p w:rsidR="0025137A" w:rsidRPr="00BF4F14" w:rsidRDefault="00BA3E27" w:rsidP="000E5383">
      <w:pPr>
        <w:rPr>
          <w:sz w:val="24"/>
          <w:szCs w:val="24"/>
        </w:rPr>
      </w:pPr>
      <w:r w:rsidRPr="00BF4F14">
        <w:rPr>
          <w:sz w:val="24"/>
          <w:szCs w:val="24"/>
        </w:rPr>
        <w:t xml:space="preserve">Once you have selected the most relevant texts to answer the essay question, you can begin to read. Keep in mind the questions “Why am I reading this?”, “What do I need from it?” and “Is it giving me what I want?” </w:t>
      </w:r>
      <w:r w:rsidR="0025137A" w:rsidRPr="00BF4F14">
        <w:rPr>
          <w:sz w:val="24"/>
          <w:szCs w:val="24"/>
        </w:rPr>
        <w:t>If you do not have a clear idea</w:t>
      </w:r>
      <w:r w:rsidR="00942336" w:rsidRPr="00BF4F14">
        <w:rPr>
          <w:sz w:val="24"/>
          <w:szCs w:val="24"/>
        </w:rPr>
        <w:t>, however,</w:t>
      </w:r>
      <w:r w:rsidR="0025137A" w:rsidRPr="00BF4F14">
        <w:rPr>
          <w:sz w:val="24"/>
          <w:szCs w:val="24"/>
        </w:rPr>
        <w:t xml:space="preserve"> of why you are reading a text, you will not be able to read effectively. If you do not understand your essay question, or if you do not keep your research question</w:t>
      </w:r>
      <w:r w:rsidR="00942336" w:rsidRPr="00BF4F14">
        <w:rPr>
          <w:sz w:val="24"/>
          <w:szCs w:val="24"/>
        </w:rPr>
        <w:t xml:space="preserve"> firmly</w:t>
      </w:r>
      <w:r w:rsidR="0025137A" w:rsidRPr="00BF4F14">
        <w:rPr>
          <w:sz w:val="24"/>
          <w:szCs w:val="24"/>
        </w:rPr>
        <w:t xml:space="preserve"> in mind, then you will not know why you are reading a particular text and consequently yo</w:t>
      </w:r>
      <w:r w:rsidR="00967B52">
        <w:rPr>
          <w:sz w:val="24"/>
          <w:szCs w:val="24"/>
        </w:rPr>
        <w:t xml:space="preserve">u will not know </w:t>
      </w:r>
      <w:r w:rsidR="00B902E8" w:rsidRPr="00BF4F14">
        <w:rPr>
          <w:sz w:val="24"/>
          <w:szCs w:val="24"/>
        </w:rPr>
        <w:t>what to focus</w:t>
      </w:r>
      <w:r w:rsidR="0017005A" w:rsidRPr="00BF4F14">
        <w:rPr>
          <w:sz w:val="24"/>
          <w:szCs w:val="24"/>
        </w:rPr>
        <w:t xml:space="preserve"> </w:t>
      </w:r>
      <w:r w:rsidR="00967B52">
        <w:rPr>
          <w:sz w:val="24"/>
          <w:szCs w:val="24"/>
        </w:rPr>
        <w:t xml:space="preserve">on </w:t>
      </w:r>
      <w:r w:rsidR="0017005A" w:rsidRPr="00BF4F14">
        <w:rPr>
          <w:sz w:val="24"/>
          <w:szCs w:val="24"/>
        </w:rPr>
        <w:t>when taking notes</w:t>
      </w:r>
      <w:r w:rsidR="0025137A" w:rsidRPr="00BF4F14">
        <w:rPr>
          <w:sz w:val="24"/>
          <w:szCs w:val="24"/>
        </w:rPr>
        <w:t>.</w:t>
      </w:r>
      <w:r w:rsidR="00092E90" w:rsidRPr="00BF4F14">
        <w:rPr>
          <w:sz w:val="24"/>
          <w:szCs w:val="24"/>
        </w:rPr>
        <w:t xml:space="preserve"> As a result, you will make notes on every chapter or the whole article without extracting the relevant information, quotation or argument. </w:t>
      </w:r>
    </w:p>
    <w:p w:rsidR="000E5383" w:rsidRPr="00BF4F14" w:rsidRDefault="00B902E8">
      <w:pPr>
        <w:rPr>
          <w:sz w:val="24"/>
          <w:szCs w:val="24"/>
        </w:rPr>
      </w:pPr>
      <w:r w:rsidRPr="00BF4F14">
        <w:rPr>
          <w:sz w:val="24"/>
          <w:szCs w:val="24"/>
        </w:rPr>
        <w:t>Keeping a clear idea of the reason</w:t>
      </w:r>
      <w:r w:rsidR="00092E90" w:rsidRPr="00BF4F14">
        <w:rPr>
          <w:sz w:val="24"/>
          <w:szCs w:val="24"/>
        </w:rPr>
        <w:t xml:space="preserve"> you are reading a particular text is important, but it is also important to show critical thinking as you read. To do this, you will need to ask questions as you read, for example ‘How does what the author is saying fit in with the views of other authors I have read?’ , ‘What do I think of the reasons the au</w:t>
      </w:r>
      <w:r w:rsidR="0030154D" w:rsidRPr="00BF4F14">
        <w:rPr>
          <w:sz w:val="24"/>
          <w:szCs w:val="24"/>
        </w:rPr>
        <w:t>thor puts forward to support the</w:t>
      </w:r>
      <w:r w:rsidR="00092E90" w:rsidRPr="00BF4F14">
        <w:rPr>
          <w:sz w:val="24"/>
          <w:szCs w:val="24"/>
        </w:rPr>
        <w:t xml:space="preserve"> argument</w:t>
      </w:r>
      <w:r w:rsidR="0030154D" w:rsidRPr="00BF4F14">
        <w:rPr>
          <w:sz w:val="24"/>
          <w:szCs w:val="24"/>
        </w:rPr>
        <w:t xml:space="preserve">?’ You might think the reasons are very strong and you are persuaded by them to agree with the author’s point of view. On the other hand, you might see a flaw in the reasoning, or believe the points are less well argued than </w:t>
      </w:r>
      <w:r w:rsidR="0017005A" w:rsidRPr="00BF4F14">
        <w:rPr>
          <w:sz w:val="24"/>
          <w:szCs w:val="24"/>
        </w:rPr>
        <w:t xml:space="preserve">perhaps </w:t>
      </w:r>
      <w:r w:rsidR="0030154D" w:rsidRPr="00BF4F14">
        <w:rPr>
          <w:sz w:val="24"/>
          <w:szCs w:val="24"/>
        </w:rPr>
        <w:t xml:space="preserve">another author that you have read. </w:t>
      </w:r>
    </w:p>
    <w:p w:rsidR="0030154D" w:rsidRPr="00BF4F14" w:rsidRDefault="0030154D">
      <w:pPr>
        <w:rPr>
          <w:sz w:val="24"/>
          <w:szCs w:val="24"/>
        </w:rPr>
      </w:pPr>
      <w:r w:rsidRPr="00BF4F14">
        <w:rPr>
          <w:sz w:val="24"/>
          <w:szCs w:val="24"/>
        </w:rPr>
        <w:t>Your evaluation of the arguments and po</w:t>
      </w:r>
      <w:r w:rsidR="00B902E8" w:rsidRPr="00BF4F14">
        <w:rPr>
          <w:sz w:val="24"/>
          <w:szCs w:val="24"/>
        </w:rPr>
        <w:t>ints put forward by the authors</w:t>
      </w:r>
      <w:r w:rsidRPr="00BF4F14">
        <w:rPr>
          <w:sz w:val="24"/>
          <w:szCs w:val="24"/>
        </w:rPr>
        <w:t xml:space="preserve"> should help you form your own opinions on the subject. You will decide what to believe and, importantly, why you believe it. In most academic writing, you need to include your thoughts and reasoning and you can do this by using phrases such as ‘However, Author A has failed to address…,’ </w:t>
      </w:r>
      <w:r w:rsidR="00B00FB5" w:rsidRPr="00BF4F14">
        <w:rPr>
          <w:sz w:val="24"/>
          <w:szCs w:val="24"/>
        </w:rPr>
        <w:t xml:space="preserve">which shows that you have noticed an omission, </w:t>
      </w:r>
      <w:r w:rsidRPr="00BF4F14">
        <w:rPr>
          <w:sz w:val="24"/>
          <w:szCs w:val="24"/>
        </w:rPr>
        <w:t xml:space="preserve">or ‘Author A and B </w:t>
      </w:r>
      <w:r w:rsidR="00B00FB5" w:rsidRPr="00BF4F14">
        <w:rPr>
          <w:sz w:val="24"/>
          <w:szCs w:val="24"/>
        </w:rPr>
        <w:t>list the reasons this cannot be done, but Author C ha</w:t>
      </w:r>
      <w:r w:rsidR="00967B52">
        <w:rPr>
          <w:sz w:val="24"/>
          <w:szCs w:val="24"/>
        </w:rPr>
        <w:t>s taken a new direction with their</w:t>
      </w:r>
      <w:r w:rsidR="00B00FB5" w:rsidRPr="00BF4F14">
        <w:rPr>
          <w:sz w:val="24"/>
          <w:szCs w:val="24"/>
        </w:rPr>
        <w:t xml:space="preserve"> theory of…’ which shows your awareness of the limitations of the first two authors </w:t>
      </w:r>
      <w:r w:rsidR="00B902E8" w:rsidRPr="00BF4F14">
        <w:rPr>
          <w:sz w:val="24"/>
          <w:szCs w:val="24"/>
        </w:rPr>
        <w:t>and that</w:t>
      </w:r>
      <w:r w:rsidR="00027264" w:rsidRPr="00BF4F14">
        <w:rPr>
          <w:sz w:val="24"/>
          <w:szCs w:val="24"/>
        </w:rPr>
        <w:t xml:space="preserve"> you</w:t>
      </w:r>
      <w:r w:rsidR="00B00FB5" w:rsidRPr="00BF4F14">
        <w:rPr>
          <w:sz w:val="24"/>
          <w:szCs w:val="24"/>
        </w:rPr>
        <w:t xml:space="preserve"> </w:t>
      </w:r>
      <w:r w:rsidR="009C3343" w:rsidRPr="00BF4F14">
        <w:rPr>
          <w:sz w:val="24"/>
          <w:szCs w:val="24"/>
        </w:rPr>
        <w:t>are up-to-date with</w:t>
      </w:r>
      <w:r w:rsidR="00B00FB5" w:rsidRPr="00BF4F14">
        <w:rPr>
          <w:sz w:val="24"/>
          <w:szCs w:val="24"/>
        </w:rPr>
        <w:t xml:space="preserve"> the new theory which author C is proposing. A full list of vocabulary which will help you express your ideas through commenting on your reading in this way, is available from the University of Manchester’s Academic Phrase Bank webpage. </w:t>
      </w:r>
      <w:r w:rsidR="00B00FB5" w:rsidRPr="00BF4F14">
        <w:rPr>
          <w:color w:val="3F1D55"/>
          <w:sz w:val="24"/>
          <w:szCs w:val="24"/>
          <w:u w:val="single"/>
          <w:shd w:val="clear" w:color="auto" w:fill="FFFFFF"/>
        </w:rPr>
        <w:t>http://www.phrasebank.manchester.ac.uk/</w:t>
      </w:r>
    </w:p>
    <w:p w:rsidR="0025137A" w:rsidRPr="00BF4F14" w:rsidRDefault="00B00FB5">
      <w:pPr>
        <w:rPr>
          <w:sz w:val="24"/>
          <w:szCs w:val="24"/>
        </w:rPr>
      </w:pPr>
      <w:r w:rsidRPr="00BF4F14">
        <w:rPr>
          <w:sz w:val="24"/>
          <w:szCs w:val="24"/>
        </w:rPr>
        <w:t>You need to read a variety of authors to get differe</w:t>
      </w:r>
      <w:r w:rsidR="00A13E42" w:rsidRPr="00BF4F14">
        <w:rPr>
          <w:sz w:val="24"/>
          <w:szCs w:val="24"/>
        </w:rPr>
        <w:t xml:space="preserve">nt points of view on a subject, to understand the subject thoroughly and to decide what you think. You need to present both sides of an argument, even if you disagree with one, to produce a balanced answer to your essay. In a good essay answer, you should provide one point of view, then introduce </w:t>
      </w:r>
      <w:r w:rsidR="00967B52">
        <w:rPr>
          <w:sz w:val="24"/>
          <w:szCs w:val="24"/>
        </w:rPr>
        <w:t>a different</w:t>
      </w:r>
      <w:r w:rsidR="00027264" w:rsidRPr="00BF4F14">
        <w:rPr>
          <w:sz w:val="24"/>
          <w:szCs w:val="24"/>
        </w:rPr>
        <w:t xml:space="preserve"> view which you can</w:t>
      </w:r>
      <w:r w:rsidR="00A13E42" w:rsidRPr="00BF4F14">
        <w:rPr>
          <w:sz w:val="24"/>
          <w:szCs w:val="24"/>
        </w:rPr>
        <w:t xml:space="preserve"> dismiss with a strong reason. This is called a rebuttal. Then you can return to the point of view that you support with sufficient evidence to persuade your reader of the case you are putting forward. </w:t>
      </w:r>
    </w:p>
    <w:p w:rsidR="003606E2" w:rsidRDefault="003606E2" w:rsidP="0025137A">
      <w:pPr>
        <w:rPr>
          <w:b/>
          <w:sz w:val="24"/>
          <w:szCs w:val="24"/>
        </w:rPr>
      </w:pPr>
    </w:p>
    <w:p w:rsidR="0025137A" w:rsidRPr="00BF4F14" w:rsidRDefault="0025137A" w:rsidP="0025137A">
      <w:pPr>
        <w:rPr>
          <w:b/>
          <w:sz w:val="24"/>
          <w:szCs w:val="24"/>
        </w:rPr>
      </w:pPr>
      <w:r w:rsidRPr="00BF4F14">
        <w:rPr>
          <w:b/>
          <w:sz w:val="24"/>
          <w:szCs w:val="24"/>
        </w:rPr>
        <w:lastRenderedPageBreak/>
        <w:t>Making a difficult text easier to read</w:t>
      </w:r>
    </w:p>
    <w:p w:rsidR="00F3435B" w:rsidRPr="00BF4F14" w:rsidRDefault="00986132" w:rsidP="0025137A">
      <w:pPr>
        <w:rPr>
          <w:b/>
          <w:sz w:val="24"/>
          <w:szCs w:val="24"/>
        </w:rPr>
      </w:pPr>
      <w:r w:rsidRPr="00BF4F14">
        <w:rPr>
          <w:b/>
          <w:sz w:val="24"/>
          <w:szCs w:val="24"/>
        </w:rPr>
        <w:t>Keep reading</w:t>
      </w:r>
    </w:p>
    <w:p w:rsidR="009C3343" w:rsidRPr="00BF4F14" w:rsidRDefault="00A13E42">
      <w:pPr>
        <w:rPr>
          <w:sz w:val="24"/>
          <w:szCs w:val="24"/>
        </w:rPr>
      </w:pPr>
      <w:r w:rsidRPr="00BF4F14">
        <w:rPr>
          <w:sz w:val="24"/>
          <w:szCs w:val="24"/>
        </w:rPr>
        <w:t>Remember reading is like exercise. It will take time to build up reading stamina but it will come with practice. Make time for reading every day. Read good fiction too to build up your vocabulary and improve your sentence structure. Use a dictionary to check the meanings of words. Students often use</w:t>
      </w:r>
      <w:r w:rsidR="00BF4F14">
        <w:rPr>
          <w:sz w:val="24"/>
          <w:szCs w:val="24"/>
        </w:rPr>
        <w:t xml:space="preserve"> a word which is</w:t>
      </w:r>
      <w:r w:rsidRPr="00BF4F14">
        <w:rPr>
          <w:sz w:val="24"/>
          <w:szCs w:val="24"/>
        </w:rPr>
        <w:t xml:space="preserve"> not quite the right one</w:t>
      </w:r>
      <w:r w:rsidR="00F3435B" w:rsidRPr="00BF4F14">
        <w:rPr>
          <w:sz w:val="24"/>
          <w:szCs w:val="24"/>
        </w:rPr>
        <w:t>, or they have confused it with a very similar word</w:t>
      </w:r>
      <w:r w:rsidR="009C3343" w:rsidRPr="00BF4F14">
        <w:rPr>
          <w:sz w:val="24"/>
          <w:szCs w:val="24"/>
        </w:rPr>
        <w:t>,</w:t>
      </w:r>
      <w:r w:rsidR="00F3435B" w:rsidRPr="00BF4F14">
        <w:rPr>
          <w:sz w:val="24"/>
          <w:szCs w:val="24"/>
        </w:rPr>
        <w:t xml:space="preserve"> for example assume and presume, affect and effect, or disinterested and uninterested. </w:t>
      </w:r>
    </w:p>
    <w:p w:rsidR="00F3435B" w:rsidRPr="00BF4F14" w:rsidRDefault="00F3435B">
      <w:pPr>
        <w:rPr>
          <w:b/>
          <w:sz w:val="24"/>
          <w:szCs w:val="24"/>
        </w:rPr>
      </w:pPr>
      <w:r w:rsidRPr="00BF4F14">
        <w:rPr>
          <w:b/>
          <w:sz w:val="24"/>
          <w:szCs w:val="24"/>
        </w:rPr>
        <w:t xml:space="preserve">Break down the sentence and check the meaning of words </w:t>
      </w:r>
    </w:p>
    <w:p w:rsidR="00027264" w:rsidRPr="00BF4F14" w:rsidRDefault="00F3435B">
      <w:pPr>
        <w:rPr>
          <w:sz w:val="24"/>
          <w:szCs w:val="24"/>
        </w:rPr>
      </w:pPr>
      <w:r w:rsidRPr="00BF4F14">
        <w:rPr>
          <w:sz w:val="24"/>
          <w:szCs w:val="24"/>
        </w:rPr>
        <w:t>If you are reading a text which is difficult to understand, break the sentence</w:t>
      </w:r>
      <w:r w:rsidR="004466B5" w:rsidRPr="00BF4F14">
        <w:rPr>
          <w:sz w:val="24"/>
          <w:szCs w:val="24"/>
        </w:rPr>
        <w:t>s</w:t>
      </w:r>
      <w:r w:rsidRPr="00BF4F14">
        <w:rPr>
          <w:sz w:val="24"/>
          <w:szCs w:val="24"/>
        </w:rPr>
        <w:t xml:space="preserve"> down into clauses. These are sections of text, usually divided by commas</w:t>
      </w:r>
      <w:r w:rsidR="009C3343" w:rsidRPr="00BF4F14">
        <w:rPr>
          <w:sz w:val="24"/>
          <w:szCs w:val="24"/>
        </w:rPr>
        <w:t xml:space="preserve"> like this</w:t>
      </w:r>
      <w:r w:rsidRPr="00BF4F14">
        <w:rPr>
          <w:sz w:val="24"/>
          <w:szCs w:val="24"/>
        </w:rPr>
        <w:t xml:space="preserve">, </w:t>
      </w:r>
      <w:r w:rsidR="00025AD4" w:rsidRPr="00BF4F14">
        <w:rPr>
          <w:sz w:val="24"/>
          <w:szCs w:val="24"/>
        </w:rPr>
        <w:t xml:space="preserve">which form the sentence. </w:t>
      </w:r>
      <w:r w:rsidRPr="00BF4F14">
        <w:rPr>
          <w:sz w:val="24"/>
          <w:szCs w:val="24"/>
        </w:rPr>
        <w:t xml:space="preserve">By breaking the sentence into smaller sections and checking words in a dictionary, you will be able to decipher the meaning more easily. It is best to look up unfamiliar words straight away, but </w:t>
      </w:r>
      <w:r w:rsidR="009C3343" w:rsidRPr="00BF4F14">
        <w:rPr>
          <w:sz w:val="24"/>
          <w:szCs w:val="24"/>
        </w:rPr>
        <w:t xml:space="preserve">for those </w:t>
      </w:r>
      <w:r w:rsidRPr="00BF4F14">
        <w:rPr>
          <w:sz w:val="24"/>
          <w:szCs w:val="24"/>
        </w:rPr>
        <w:t xml:space="preserve">words which you can guess </w:t>
      </w:r>
      <w:r w:rsidR="009C3343" w:rsidRPr="00BF4F14">
        <w:rPr>
          <w:sz w:val="24"/>
          <w:szCs w:val="24"/>
        </w:rPr>
        <w:t xml:space="preserve">at </w:t>
      </w:r>
      <w:r w:rsidRPr="00BF4F14">
        <w:rPr>
          <w:sz w:val="24"/>
          <w:szCs w:val="24"/>
        </w:rPr>
        <w:t xml:space="preserve">their meaning or get the gist of, </w:t>
      </w:r>
      <w:r w:rsidR="009C3343" w:rsidRPr="00BF4F14">
        <w:rPr>
          <w:sz w:val="24"/>
          <w:szCs w:val="24"/>
        </w:rPr>
        <w:t xml:space="preserve">make a list </w:t>
      </w:r>
      <w:r w:rsidRPr="00BF4F14">
        <w:rPr>
          <w:sz w:val="24"/>
          <w:szCs w:val="24"/>
        </w:rPr>
        <w:t xml:space="preserve">to look up later so you </w:t>
      </w:r>
      <w:r w:rsidR="004466B5" w:rsidRPr="00BF4F14">
        <w:rPr>
          <w:sz w:val="24"/>
          <w:szCs w:val="24"/>
        </w:rPr>
        <w:t xml:space="preserve">avoid </w:t>
      </w:r>
      <w:r w:rsidRPr="00BF4F14">
        <w:rPr>
          <w:sz w:val="24"/>
          <w:szCs w:val="24"/>
        </w:rPr>
        <w:t>interrupt</w:t>
      </w:r>
      <w:r w:rsidR="004466B5" w:rsidRPr="00BF4F14">
        <w:rPr>
          <w:sz w:val="24"/>
          <w:szCs w:val="24"/>
        </w:rPr>
        <w:t>ing</w:t>
      </w:r>
      <w:r w:rsidRPr="00BF4F14">
        <w:rPr>
          <w:sz w:val="24"/>
          <w:szCs w:val="24"/>
        </w:rPr>
        <w:t xml:space="preserve"> your reading too much.</w:t>
      </w:r>
    </w:p>
    <w:p w:rsidR="00F3435B" w:rsidRPr="00BF4F14" w:rsidRDefault="00F3435B">
      <w:pPr>
        <w:rPr>
          <w:b/>
          <w:sz w:val="24"/>
          <w:szCs w:val="24"/>
        </w:rPr>
      </w:pPr>
      <w:r w:rsidRPr="00BF4F14">
        <w:rPr>
          <w:b/>
          <w:sz w:val="24"/>
          <w:szCs w:val="24"/>
        </w:rPr>
        <w:t>Environment</w:t>
      </w:r>
    </w:p>
    <w:p w:rsidR="001307EA" w:rsidRPr="00BF4F14" w:rsidRDefault="00F3435B">
      <w:pPr>
        <w:rPr>
          <w:sz w:val="24"/>
          <w:szCs w:val="24"/>
        </w:rPr>
      </w:pPr>
      <w:r w:rsidRPr="00BF4F14">
        <w:rPr>
          <w:sz w:val="24"/>
          <w:szCs w:val="24"/>
        </w:rPr>
        <w:t>Be comfortable when reading, but not too comfortable so that you fall asleep! Read at a time of day when you are at your best</w:t>
      </w:r>
      <w:r w:rsidR="00025AD4" w:rsidRPr="00BF4F14">
        <w:rPr>
          <w:sz w:val="24"/>
          <w:szCs w:val="24"/>
        </w:rPr>
        <w:t xml:space="preserve"> and alert, rather than when you are tired. Read in good light and keep taking short breaks from looking at the text, by thinking over what you have read and making a summa</w:t>
      </w:r>
      <w:r w:rsidR="009C3343" w:rsidRPr="00BF4F14">
        <w:rPr>
          <w:sz w:val="24"/>
          <w:szCs w:val="24"/>
        </w:rPr>
        <w:t>ry note of the main points of the last paragraph, few pages or previous chapter.</w:t>
      </w:r>
    </w:p>
    <w:p w:rsidR="0025137A" w:rsidRPr="00BF4F14" w:rsidRDefault="0025137A" w:rsidP="0025137A">
      <w:pPr>
        <w:rPr>
          <w:b/>
          <w:sz w:val="24"/>
          <w:szCs w:val="24"/>
        </w:rPr>
      </w:pPr>
      <w:r w:rsidRPr="00BF4F14">
        <w:rPr>
          <w:b/>
          <w:sz w:val="24"/>
          <w:szCs w:val="24"/>
        </w:rPr>
        <w:t>Signposting phrases and structures</w:t>
      </w:r>
    </w:p>
    <w:p w:rsidR="0025137A" w:rsidRPr="00BF4F14" w:rsidRDefault="0025137A" w:rsidP="0025137A">
      <w:pPr>
        <w:rPr>
          <w:sz w:val="24"/>
          <w:szCs w:val="24"/>
        </w:rPr>
      </w:pPr>
      <w:r w:rsidRPr="00BF4F14">
        <w:rPr>
          <w:sz w:val="24"/>
          <w:szCs w:val="24"/>
        </w:rPr>
        <w:t>Use the signposting phrases and paragraph structure to help you understand the po</w:t>
      </w:r>
      <w:r w:rsidR="00025AD4" w:rsidRPr="00BF4F14">
        <w:rPr>
          <w:sz w:val="24"/>
          <w:szCs w:val="24"/>
        </w:rPr>
        <w:t xml:space="preserve">ints that the author makes. </w:t>
      </w:r>
      <w:r w:rsidR="009C3343" w:rsidRPr="00BF4F14">
        <w:rPr>
          <w:sz w:val="24"/>
          <w:szCs w:val="24"/>
        </w:rPr>
        <w:t>For example, s</w:t>
      </w:r>
      <w:r w:rsidR="00025AD4" w:rsidRPr="00BF4F14">
        <w:rPr>
          <w:sz w:val="24"/>
          <w:szCs w:val="24"/>
        </w:rPr>
        <w:t xml:space="preserve">ignposting words such as </w:t>
      </w:r>
      <w:r w:rsidR="00967B52">
        <w:rPr>
          <w:sz w:val="24"/>
          <w:szCs w:val="24"/>
        </w:rPr>
        <w:t>‘</w:t>
      </w:r>
      <w:r w:rsidR="00025AD4" w:rsidRPr="00BF4F14">
        <w:rPr>
          <w:sz w:val="24"/>
          <w:szCs w:val="24"/>
        </w:rPr>
        <w:t>thus</w:t>
      </w:r>
      <w:r w:rsidR="00967B52">
        <w:rPr>
          <w:sz w:val="24"/>
          <w:szCs w:val="24"/>
        </w:rPr>
        <w:t>’</w:t>
      </w:r>
      <w:r w:rsidR="00025AD4" w:rsidRPr="00BF4F14">
        <w:rPr>
          <w:sz w:val="24"/>
          <w:szCs w:val="24"/>
        </w:rPr>
        <w:t xml:space="preserve">, </w:t>
      </w:r>
      <w:r w:rsidR="00967B52">
        <w:rPr>
          <w:sz w:val="24"/>
          <w:szCs w:val="24"/>
        </w:rPr>
        <w:t>‘</w:t>
      </w:r>
      <w:r w:rsidR="00025AD4" w:rsidRPr="00BF4F14">
        <w:rPr>
          <w:sz w:val="24"/>
          <w:szCs w:val="24"/>
        </w:rPr>
        <w:t>so</w:t>
      </w:r>
      <w:r w:rsidR="00967B52">
        <w:rPr>
          <w:sz w:val="24"/>
          <w:szCs w:val="24"/>
        </w:rPr>
        <w:t>’</w:t>
      </w:r>
      <w:r w:rsidR="00025AD4" w:rsidRPr="00BF4F14">
        <w:rPr>
          <w:sz w:val="24"/>
          <w:szCs w:val="24"/>
        </w:rPr>
        <w:t xml:space="preserve">, </w:t>
      </w:r>
      <w:r w:rsidR="00967B52">
        <w:rPr>
          <w:sz w:val="24"/>
          <w:szCs w:val="24"/>
        </w:rPr>
        <w:t>‘</w:t>
      </w:r>
      <w:r w:rsidR="00025AD4" w:rsidRPr="00BF4F14">
        <w:rPr>
          <w:sz w:val="24"/>
          <w:szCs w:val="24"/>
        </w:rPr>
        <w:t>therefore</w:t>
      </w:r>
      <w:r w:rsidR="00967B52">
        <w:rPr>
          <w:sz w:val="24"/>
          <w:szCs w:val="24"/>
        </w:rPr>
        <w:t>’</w:t>
      </w:r>
      <w:r w:rsidR="00025AD4" w:rsidRPr="00BF4F14">
        <w:rPr>
          <w:sz w:val="24"/>
          <w:szCs w:val="24"/>
        </w:rPr>
        <w:t xml:space="preserve"> indicate a conclusion or summary is coming. Words such as </w:t>
      </w:r>
      <w:r w:rsidR="00967B52">
        <w:rPr>
          <w:sz w:val="24"/>
          <w:szCs w:val="24"/>
        </w:rPr>
        <w:t>‘</w:t>
      </w:r>
      <w:r w:rsidR="00025AD4" w:rsidRPr="00BF4F14">
        <w:rPr>
          <w:sz w:val="24"/>
          <w:szCs w:val="24"/>
        </w:rPr>
        <w:t>on the other hand</w:t>
      </w:r>
      <w:r w:rsidR="00967B52">
        <w:rPr>
          <w:sz w:val="24"/>
          <w:szCs w:val="24"/>
        </w:rPr>
        <w:t>’</w:t>
      </w:r>
      <w:r w:rsidR="00025AD4" w:rsidRPr="00BF4F14">
        <w:rPr>
          <w:sz w:val="24"/>
          <w:szCs w:val="24"/>
        </w:rPr>
        <w:t xml:space="preserve">, </w:t>
      </w:r>
      <w:r w:rsidR="00967B52">
        <w:rPr>
          <w:sz w:val="24"/>
          <w:szCs w:val="24"/>
        </w:rPr>
        <w:t>‘</w:t>
      </w:r>
      <w:r w:rsidR="00025AD4" w:rsidRPr="00BF4F14">
        <w:rPr>
          <w:sz w:val="24"/>
          <w:szCs w:val="24"/>
        </w:rPr>
        <w:t>on the contrary</w:t>
      </w:r>
      <w:r w:rsidR="00967B52">
        <w:rPr>
          <w:sz w:val="24"/>
          <w:szCs w:val="24"/>
        </w:rPr>
        <w:t>’</w:t>
      </w:r>
      <w:r w:rsidR="00025AD4" w:rsidRPr="00BF4F14">
        <w:rPr>
          <w:sz w:val="24"/>
          <w:szCs w:val="24"/>
        </w:rPr>
        <w:t xml:space="preserve">, or </w:t>
      </w:r>
      <w:r w:rsidR="00967B52">
        <w:rPr>
          <w:sz w:val="24"/>
          <w:szCs w:val="24"/>
        </w:rPr>
        <w:t>‘</w:t>
      </w:r>
      <w:r w:rsidR="00025AD4" w:rsidRPr="00BF4F14">
        <w:rPr>
          <w:sz w:val="24"/>
          <w:szCs w:val="24"/>
        </w:rPr>
        <w:t>however</w:t>
      </w:r>
      <w:r w:rsidR="00967B52">
        <w:rPr>
          <w:sz w:val="24"/>
          <w:szCs w:val="24"/>
        </w:rPr>
        <w:t>’</w:t>
      </w:r>
      <w:r w:rsidR="00025AD4" w:rsidRPr="00BF4F14">
        <w:rPr>
          <w:sz w:val="24"/>
          <w:szCs w:val="24"/>
        </w:rPr>
        <w:t xml:space="preserve"> indicate that an opposite point of view is </w:t>
      </w:r>
      <w:r w:rsidR="009C3343" w:rsidRPr="00BF4F14">
        <w:rPr>
          <w:sz w:val="24"/>
          <w:szCs w:val="24"/>
        </w:rPr>
        <w:t xml:space="preserve">being introduced. </w:t>
      </w:r>
      <w:r w:rsidRPr="00BF4F14">
        <w:rPr>
          <w:sz w:val="24"/>
          <w:szCs w:val="24"/>
        </w:rPr>
        <w:t>Paragraphs usually make one point and provide evidence and data to support it. These individual points build to make a case for the main argument that the author is putting forward.  Recognising the author’s argument is key to understanding the text</w:t>
      </w:r>
      <w:r w:rsidR="00CF21AD" w:rsidRPr="00BF4F14">
        <w:rPr>
          <w:sz w:val="24"/>
          <w:szCs w:val="24"/>
        </w:rPr>
        <w:t>.</w:t>
      </w:r>
    </w:p>
    <w:p w:rsidR="00025AD4" w:rsidRPr="00BF4F14" w:rsidRDefault="00025AD4" w:rsidP="0025137A">
      <w:pPr>
        <w:rPr>
          <w:b/>
          <w:sz w:val="24"/>
          <w:szCs w:val="24"/>
        </w:rPr>
      </w:pPr>
      <w:r w:rsidRPr="00BF4F14">
        <w:rPr>
          <w:b/>
          <w:sz w:val="24"/>
          <w:szCs w:val="24"/>
        </w:rPr>
        <w:t>Try another text</w:t>
      </w:r>
    </w:p>
    <w:p w:rsidR="00B83DF1" w:rsidRDefault="00025AD4">
      <w:pPr>
        <w:rPr>
          <w:sz w:val="24"/>
          <w:szCs w:val="24"/>
        </w:rPr>
      </w:pPr>
      <w:r w:rsidRPr="00BF4F14">
        <w:rPr>
          <w:sz w:val="24"/>
          <w:szCs w:val="24"/>
        </w:rPr>
        <w:t>For undergraduates, i</w:t>
      </w:r>
      <w:r w:rsidR="0025137A" w:rsidRPr="00BF4F14">
        <w:rPr>
          <w:sz w:val="24"/>
          <w:szCs w:val="24"/>
        </w:rPr>
        <w:t>f you find the text</w:t>
      </w:r>
      <w:r w:rsidRPr="00BF4F14">
        <w:rPr>
          <w:sz w:val="24"/>
          <w:szCs w:val="24"/>
        </w:rPr>
        <w:t xml:space="preserve"> still too</w:t>
      </w:r>
      <w:r w:rsidR="0025137A" w:rsidRPr="00BF4F14">
        <w:rPr>
          <w:sz w:val="24"/>
          <w:szCs w:val="24"/>
        </w:rPr>
        <w:t xml:space="preserve"> difficult to read at first, keep trying, but if you make no headway, try another text instead. Even academics need to do this sometimes!</w:t>
      </w:r>
      <w:r w:rsidRPr="00BF4F14">
        <w:rPr>
          <w:sz w:val="24"/>
          <w:szCs w:val="24"/>
        </w:rPr>
        <w:t xml:space="preserve"> You can also ask your tutor or other students on your course for help in understanding the text. </w:t>
      </w:r>
    </w:p>
    <w:p w:rsidR="003606E2" w:rsidRDefault="003606E2">
      <w:pPr>
        <w:rPr>
          <w:sz w:val="24"/>
          <w:szCs w:val="24"/>
        </w:rPr>
      </w:pPr>
    </w:p>
    <w:p w:rsidR="003606E2" w:rsidRPr="00BF4F14" w:rsidRDefault="003606E2">
      <w:pPr>
        <w:rPr>
          <w:sz w:val="24"/>
          <w:szCs w:val="24"/>
        </w:rPr>
      </w:pPr>
    </w:p>
    <w:p w:rsidR="00B83DF1" w:rsidRPr="00BF4F14" w:rsidRDefault="0025137A">
      <w:pPr>
        <w:rPr>
          <w:b/>
          <w:sz w:val="24"/>
          <w:szCs w:val="24"/>
        </w:rPr>
      </w:pPr>
      <w:r w:rsidRPr="00BF4F14">
        <w:rPr>
          <w:b/>
          <w:sz w:val="24"/>
          <w:szCs w:val="24"/>
        </w:rPr>
        <w:lastRenderedPageBreak/>
        <w:t>Levels of reading texts</w:t>
      </w:r>
    </w:p>
    <w:p w:rsidR="0025137A" w:rsidRPr="00BF4F14" w:rsidRDefault="009C1B9B">
      <w:pPr>
        <w:rPr>
          <w:sz w:val="24"/>
          <w:szCs w:val="24"/>
        </w:rPr>
      </w:pPr>
      <w:r w:rsidRPr="00BF4F14">
        <w:rPr>
          <w:sz w:val="24"/>
          <w:szCs w:val="24"/>
        </w:rPr>
        <w:t xml:space="preserve">If you are new to a subject, </w:t>
      </w:r>
      <w:r w:rsidR="00670CFF" w:rsidRPr="00BF4F14">
        <w:rPr>
          <w:sz w:val="24"/>
          <w:szCs w:val="24"/>
        </w:rPr>
        <w:t xml:space="preserve">and having difficulty in reading the texts you have been given on your reading list, </w:t>
      </w:r>
      <w:r w:rsidRPr="00BF4F14">
        <w:rPr>
          <w:sz w:val="24"/>
          <w:szCs w:val="24"/>
        </w:rPr>
        <w:t>you might find looking in an e</w:t>
      </w:r>
      <w:r w:rsidR="00670CFF" w:rsidRPr="00BF4F14">
        <w:rPr>
          <w:sz w:val="24"/>
          <w:szCs w:val="24"/>
        </w:rPr>
        <w:t>ncyclopaedia,</w:t>
      </w:r>
      <w:r w:rsidRPr="00BF4F14">
        <w:rPr>
          <w:sz w:val="24"/>
          <w:szCs w:val="24"/>
        </w:rPr>
        <w:t xml:space="preserve"> or a dictionary specifically</w:t>
      </w:r>
      <w:r w:rsidR="0025137A" w:rsidRPr="00BF4F14">
        <w:rPr>
          <w:sz w:val="24"/>
          <w:szCs w:val="24"/>
        </w:rPr>
        <w:t xml:space="preserve"> on </w:t>
      </w:r>
      <w:r w:rsidRPr="00BF4F14">
        <w:rPr>
          <w:sz w:val="24"/>
          <w:szCs w:val="24"/>
        </w:rPr>
        <w:t>your subject</w:t>
      </w:r>
      <w:r w:rsidR="00670CFF" w:rsidRPr="00BF4F14">
        <w:rPr>
          <w:sz w:val="24"/>
          <w:szCs w:val="24"/>
        </w:rPr>
        <w:t>,</w:t>
      </w:r>
      <w:r w:rsidRPr="00BF4F14">
        <w:rPr>
          <w:sz w:val="24"/>
          <w:szCs w:val="24"/>
        </w:rPr>
        <w:t xml:space="preserve"> a good place to begin. For example a dictionary of political thought will give you an overview and key points on liberalism. </w:t>
      </w:r>
      <w:r w:rsidR="009C3343" w:rsidRPr="00BF4F14">
        <w:rPr>
          <w:sz w:val="24"/>
          <w:szCs w:val="24"/>
        </w:rPr>
        <w:t>A short explanatory piece like this will</w:t>
      </w:r>
      <w:r w:rsidRPr="00BF4F14">
        <w:rPr>
          <w:sz w:val="24"/>
          <w:szCs w:val="24"/>
        </w:rPr>
        <w:t xml:space="preserve"> provide you with </w:t>
      </w:r>
      <w:r w:rsidR="00CF21AD" w:rsidRPr="00BF4F14">
        <w:rPr>
          <w:sz w:val="24"/>
          <w:szCs w:val="24"/>
        </w:rPr>
        <w:t>‘</w:t>
      </w:r>
      <w:r w:rsidRPr="00BF4F14">
        <w:rPr>
          <w:sz w:val="24"/>
          <w:szCs w:val="24"/>
        </w:rPr>
        <w:t>hooks</w:t>
      </w:r>
      <w:r w:rsidR="00CF21AD" w:rsidRPr="00BF4F14">
        <w:rPr>
          <w:sz w:val="24"/>
          <w:szCs w:val="24"/>
        </w:rPr>
        <w:t>’</w:t>
      </w:r>
      <w:r w:rsidRPr="00BF4F14">
        <w:rPr>
          <w:sz w:val="24"/>
          <w:szCs w:val="24"/>
        </w:rPr>
        <w:t xml:space="preserve"> on </w:t>
      </w:r>
      <w:r w:rsidR="00BF4F14">
        <w:rPr>
          <w:sz w:val="24"/>
          <w:szCs w:val="24"/>
        </w:rPr>
        <w:t xml:space="preserve">which to pin further reading. </w:t>
      </w:r>
      <w:r w:rsidR="0025137A" w:rsidRPr="00BF4F14">
        <w:rPr>
          <w:sz w:val="24"/>
          <w:szCs w:val="24"/>
        </w:rPr>
        <w:t>Textbooks</w:t>
      </w:r>
      <w:r w:rsidR="009C3343" w:rsidRPr="00BF4F14">
        <w:rPr>
          <w:sz w:val="24"/>
          <w:szCs w:val="24"/>
        </w:rPr>
        <w:t xml:space="preserve"> are useful </w:t>
      </w:r>
      <w:r w:rsidRPr="00BF4F14">
        <w:rPr>
          <w:sz w:val="24"/>
          <w:szCs w:val="24"/>
        </w:rPr>
        <w:t>to introduce you to a subject</w:t>
      </w:r>
      <w:r w:rsidR="009C3343" w:rsidRPr="00BF4F14">
        <w:rPr>
          <w:sz w:val="24"/>
          <w:szCs w:val="24"/>
        </w:rPr>
        <w:t xml:space="preserve"> too</w:t>
      </w:r>
      <w:r w:rsidRPr="00BF4F14">
        <w:rPr>
          <w:sz w:val="24"/>
          <w:szCs w:val="24"/>
        </w:rPr>
        <w:t xml:space="preserve">, and usually provide the basic ideas and theories in </w:t>
      </w:r>
      <w:r w:rsidR="00670CFF" w:rsidRPr="00BF4F14">
        <w:rPr>
          <w:sz w:val="24"/>
          <w:szCs w:val="24"/>
        </w:rPr>
        <w:t>a particular subject in more detail than encyclopaedias and dictionaries.</w:t>
      </w:r>
      <w:r w:rsidRPr="00BF4F14">
        <w:rPr>
          <w:sz w:val="24"/>
          <w:szCs w:val="24"/>
        </w:rPr>
        <w:t xml:space="preserve"> However, secondary texts are the key reading material at uni</w:t>
      </w:r>
      <w:r w:rsidR="00BF4F14">
        <w:rPr>
          <w:sz w:val="24"/>
          <w:szCs w:val="24"/>
        </w:rPr>
        <w:t>versity and it is amongst these</w:t>
      </w:r>
      <w:r w:rsidRPr="00BF4F14">
        <w:rPr>
          <w:sz w:val="24"/>
          <w:szCs w:val="24"/>
        </w:rPr>
        <w:t xml:space="preserve"> that you will find the</w:t>
      </w:r>
      <w:r w:rsidR="009C3343" w:rsidRPr="00BF4F14">
        <w:rPr>
          <w:sz w:val="24"/>
          <w:szCs w:val="24"/>
        </w:rPr>
        <w:t xml:space="preserve"> </w:t>
      </w:r>
      <w:r w:rsidRPr="00BF4F14">
        <w:rPr>
          <w:sz w:val="24"/>
          <w:szCs w:val="24"/>
        </w:rPr>
        <w:t xml:space="preserve">authors who have written in your subject area. These texts are called secondary as they are usually written commenting on other key </w:t>
      </w:r>
      <w:r w:rsidR="009C3343" w:rsidRPr="00BF4F14">
        <w:rPr>
          <w:sz w:val="24"/>
          <w:szCs w:val="24"/>
        </w:rPr>
        <w:t>works and the</w:t>
      </w:r>
      <w:r w:rsidR="00670CFF" w:rsidRPr="00BF4F14">
        <w:rPr>
          <w:sz w:val="24"/>
          <w:szCs w:val="24"/>
        </w:rPr>
        <w:t xml:space="preserve"> ideas</w:t>
      </w:r>
      <w:r w:rsidR="009C3343" w:rsidRPr="00BF4F14">
        <w:rPr>
          <w:sz w:val="24"/>
          <w:szCs w:val="24"/>
        </w:rPr>
        <w:t xml:space="preserve"> contained in them</w:t>
      </w:r>
      <w:r w:rsidR="00670CFF" w:rsidRPr="00BF4F14">
        <w:rPr>
          <w:sz w:val="24"/>
          <w:szCs w:val="24"/>
        </w:rPr>
        <w:t xml:space="preserve">. In contrast, primary texts are those written </w:t>
      </w:r>
      <w:r w:rsidR="00D8129E" w:rsidRPr="00BF4F14">
        <w:rPr>
          <w:sz w:val="24"/>
          <w:szCs w:val="24"/>
        </w:rPr>
        <w:t>at the time of the historical event, or the first experiment, the poem or the director’s film without comment and close</w:t>
      </w:r>
      <w:r w:rsidR="009C3343" w:rsidRPr="00BF4F14">
        <w:rPr>
          <w:sz w:val="24"/>
          <w:szCs w:val="24"/>
        </w:rPr>
        <w:t>r</w:t>
      </w:r>
      <w:r w:rsidR="00D8129E" w:rsidRPr="00BF4F14">
        <w:rPr>
          <w:sz w:val="24"/>
          <w:szCs w:val="24"/>
        </w:rPr>
        <w:t xml:space="preserve"> in time to the ev</w:t>
      </w:r>
      <w:r w:rsidR="009C3343" w:rsidRPr="00BF4F14">
        <w:rPr>
          <w:sz w:val="24"/>
          <w:szCs w:val="24"/>
        </w:rPr>
        <w:t>ent that gave rise to them</w:t>
      </w:r>
      <w:r w:rsidR="00D8129E" w:rsidRPr="00BF4F14">
        <w:rPr>
          <w:sz w:val="24"/>
          <w:szCs w:val="24"/>
        </w:rPr>
        <w:t xml:space="preserve">. </w:t>
      </w:r>
    </w:p>
    <w:p w:rsidR="00E84D80" w:rsidRDefault="00CA11D0">
      <w:pPr>
        <w:rPr>
          <w:sz w:val="24"/>
          <w:szCs w:val="24"/>
        </w:rPr>
      </w:pPr>
      <w:r w:rsidRPr="00BF4F14">
        <w:rPr>
          <w:sz w:val="24"/>
          <w:szCs w:val="24"/>
        </w:rPr>
        <w:t xml:space="preserve">Here is an example of how to use all levels - encyclopaedias and dictionaries, textbooks, secondary and primary sources - in your essays. </w:t>
      </w:r>
      <w:r w:rsidR="009C3343" w:rsidRPr="00BF4F14">
        <w:rPr>
          <w:sz w:val="24"/>
          <w:szCs w:val="24"/>
        </w:rPr>
        <w:t>Imagine</w:t>
      </w:r>
      <w:r w:rsidR="00D8129E" w:rsidRPr="00BF4F14">
        <w:rPr>
          <w:sz w:val="24"/>
          <w:szCs w:val="24"/>
        </w:rPr>
        <w:t xml:space="preserve"> you have b</w:t>
      </w:r>
      <w:r w:rsidR="00967B52">
        <w:rPr>
          <w:sz w:val="24"/>
          <w:szCs w:val="24"/>
        </w:rPr>
        <w:t>een given an essay to write on R</w:t>
      </w:r>
      <w:r w:rsidR="00D8129E" w:rsidRPr="00BF4F14">
        <w:rPr>
          <w:sz w:val="24"/>
          <w:szCs w:val="24"/>
        </w:rPr>
        <w:t xml:space="preserve">omanticism, </w:t>
      </w:r>
      <w:r w:rsidRPr="00BF4F14">
        <w:rPr>
          <w:sz w:val="24"/>
          <w:szCs w:val="24"/>
        </w:rPr>
        <w:t>and have been asked to use</w:t>
      </w:r>
      <w:r w:rsidR="00D8129E" w:rsidRPr="00BF4F14">
        <w:rPr>
          <w:sz w:val="24"/>
          <w:szCs w:val="24"/>
        </w:rPr>
        <w:t xml:space="preserve"> a poet</w:t>
      </w:r>
      <w:r w:rsidRPr="00BF4F14">
        <w:rPr>
          <w:sz w:val="24"/>
          <w:szCs w:val="24"/>
        </w:rPr>
        <w:t>’s work</w:t>
      </w:r>
      <w:r w:rsidR="00D8129E" w:rsidRPr="00BF4F14">
        <w:rPr>
          <w:sz w:val="24"/>
          <w:szCs w:val="24"/>
        </w:rPr>
        <w:t xml:space="preserve"> to illustrate the key concepts. </w:t>
      </w:r>
      <w:r w:rsidRPr="00BF4F14">
        <w:rPr>
          <w:sz w:val="24"/>
          <w:szCs w:val="24"/>
        </w:rPr>
        <w:t xml:space="preserve">This is a new subject for you so where to begin? </w:t>
      </w:r>
      <w:r w:rsidR="00D8129E" w:rsidRPr="00BF4F14">
        <w:rPr>
          <w:sz w:val="24"/>
          <w:szCs w:val="24"/>
        </w:rPr>
        <w:t xml:space="preserve">First </w:t>
      </w:r>
      <w:r w:rsidR="00F305B7" w:rsidRPr="00BF4F14">
        <w:rPr>
          <w:sz w:val="24"/>
          <w:szCs w:val="24"/>
        </w:rPr>
        <w:t xml:space="preserve">you can </w:t>
      </w:r>
      <w:r w:rsidR="00D8129E" w:rsidRPr="00BF4F14">
        <w:rPr>
          <w:sz w:val="24"/>
          <w:szCs w:val="24"/>
        </w:rPr>
        <w:t xml:space="preserve">use an encyclopaedia or dictionary to find a definition and key characteristics of the Romantic </w:t>
      </w:r>
      <w:r w:rsidR="00FB10E9" w:rsidRPr="00BF4F14">
        <w:rPr>
          <w:sz w:val="24"/>
          <w:szCs w:val="24"/>
        </w:rPr>
        <w:t>Movement</w:t>
      </w:r>
      <w:r w:rsidR="00D8129E" w:rsidRPr="00BF4F14">
        <w:rPr>
          <w:sz w:val="24"/>
          <w:szCs w:val="24"/>
        </w:rPr>
        <w:t xml:space="preserve">. </w:t>
      </w:r>
      <w:r w:rsidR="00FB10E9" w:rsidRPr="00BF4F14">
        <w:rPr>
          <w:sz w:val="24"/>
          <w:szCs w:val="24"/>
        </w:rPr>
        <w:t xml:space="preserve">A textbook </w:t>
      </w:r>
      <w:r w:rsidR="00027264" w:rsidRPr="00BF4F14">
        <w:rPr>
          <w:sz w:val="24"/>
          <w:szCs w:val="24"/>
        </w:rPr>
        <w:t xml:space="preserve">will </w:t>
      </w:r>
      <w:r w:rsidR="00FB10E9" w:rsidRPr="00BF4F14">
        <w:rPr>
          <w:sz w:val="24"/>
          <w:szCs w:val="24"/>
        </w:rPr>
        <w:t xml:space="preserve">give you a </w:t>
      </w:r>
      <w:r w:rsidR="00F305B7" w:rsidRPr="00BF4F14">
        <w:rPr>
          <w:sz w:val="24"/>
          <w:szCs w:val="24"/>
        </w:rPr>
        <w:t xml:space="preserve">broader </w:t>
      </w:r>
      <w:r w:rsidR="00FB10E9" w:rsidRPr="00BF4F14">
        <w:rPr>
          <w:sz w:val="24"/>
          <w:szCs w:val="24"/>
        </w:rPr>
        <w:t xml:space="preserve">framework of </w:t>
      </w:r>
      <w:r w:rsidR="00125935">
        <w:rPr>
          <w:sz w:val="24"/>
          <w:szCs w:val="24"/>
        </w:rPr>
        <w:t>R</w:t>
      </w:r>
      <w:r w:rsidRPr="00BF4F14">
        <w:rPr>
          <w:sz w:val="24"/>
          <w:szCs w:val="24"/>
        </w:rPr>
        <w:t>omanticism</w:t>
      </w:r>
      <w:r w:rsidR="00FB10E9" w:rsidRPr="00BF4F14">
        <w:rPr>
          <w:sz w:val="24"/>
          <w:szCs w:val="24"/>
        </w:rPr>
        <w:t xml:space="preserve"> and</w:t>
      </w:r>
      <w:r w:rsidR="00027264" w:rsidRPr="00BF4F14">
        <w:rPr>
          <w:sz w:val="24"/>
          <w:szCs w:val="24"/>
        </w:rPr>
        <w:t xml:space="preserve"> introduce</w:t>
      </w:r>
      <w:r w:rsidR="00FB10E9" w:rsidRPr="00BF4F14">
        <w:rPr>
          <w:sz w:val="24"/>
          <w:szCs w:val="24"/>
        </w:rPr>
        <w:t xml:space="preserve"> some of the poets who were part of it. </w:t>
      </w:r>
      <w:r w:rsidRPr="00BF4F14">
        <w:rPr>
          <w:sz w:val="24"/>
          <w:szCs w:val="24"/>
        </w:rPr>
        <w:t>So now you can</w:t>
      </w:r>
      <w:r w:rsidR="00FB10E9" w:rsidRPr="00BF4F14">
        <w:rPr>
          <w:sz w:val="24"/>
          <w:szCs w:val="24"/>
        </w:rPr>
        <w:t xml:space="preserve"> </w:t>
      </w:r>
      <w:r w:rsidRPr="00BF4F14">
        <w:rPr>
          <w:sz w:val="24"/>
          <w:szCs w:val="24"/>
        </w:rPr>
        <w:t>look for</w:t>
      </w:r>
      <w:r w:rsidR="00FB10E9" w:rsidRPr="00BF4F14">
        <w:rPr>
          <w:sz w:val="24"/>
          <w:szCs w:val="24"/>
        </w:rPr>
        <w:t xml:space="preserve"> a specific poet, </w:t>
      </w:r>
      <w:r w:rsidR="009C3343" w:rsidRPr="00BF4F14">
        <w:rPr>
          <w:sz w:val="24"/>
          <w:szCs w:val="24"/>
        </w:rPr>
        <w:t>let’s say</w:t>
      </w:r>
      <w:r w:rsidR="00FB10E9" w:rsidRPr="00BF4F14">
        <w:rPr>
          <w:sz w:val="24"/>
          <w:szCs w:val="24"/>
        </w:rPr>
        <w:t xml:space="preserve"> Wordsworth</w:t>
      </w:r>
      <w:r w:rsidR="00F305B7" w:rsidRPr="00BF4F14">
        <w:rPr>
          <w:sz w:val="24"/>
          <w:szCs w:val="24"/>
        </w:rPr>
        <w:t>, about whom many secondary sources</w:t>
      </w:r>
      <w:r w:rsidR="00FB10E9" w:rsidRPr="00BF4F14">
        <w:rPr>
          <w:sz w:val="24"/>
          <w:szCs w:val="24"/>
        </w:rPr>
        <w:t xml:space="preserve"> have been written. </w:t>
      </w:r>
      <w:r w:rsidRPr="00BF4F14">
        <w:rPr>
          <w:sz w:val="24"/>
          <w:szCs w:val="24"/>
        </w:rPr>
        <w:t xml:space="preserve">The secondary sources will give you ideas on how </w:t>
      </w:r>
      <w:r w:rsidR="00027264" w:rsidRPr="00BF4F14">
        <w:rPr>
          <w:sz w:val="24"/>
          <w:szCs w:val="24"/>
        </w:rPr>
        <w:t>Wordsworth as a romantic poet</w:t>
      </w:r>
      <w:r w:rsidRPr="00BF4F14">
        <w:rPr>
          <w:sz w:val="24"/>
          <w:szCs w:val="24"/>
        </w:rPr>
        <w:t xml:space="preserve"> has been written about and what are the main points of interest. So </w:t>
      </w:r>
      <w:r w:rsidR="00027264" w:rsidRPr="00BF4F14">
        <w:rPr>
          <w:sz w:val="24"/>
          <w:szCs w:val="24"/>
        </w:rPr>
        <w:t xml:space="preserve">now </w:t>
      </w:r>
      <w:r w:rsidRPr="00BF4F14">
        <w:rPr>
          <w:sz w:val="24"/>
          <w:szCs w:val="24"/>
        </w:rPr>
        <w:t>you can form your own ideas</w:t>
      </w:r>
      <w:r w:rsidR="00027264" w:rsidRPr="00BF4F14">
        <w:rPr>
          <w:sz w:val="24"/>
          <w:szCs w:val="24"/>
        </w:rPr>
        <w:t xml:space="preserve"> from weighing up the different arguments the authors have made</w:t>
      </w:r>
      <w:r w:rsidRPr="00BF4F14">
        <w:rPr>
          <w:sz w:val="24"/>
          <w:szCs w:val="24"/>
        </w:rPr>
        <w:t xml:space="preserve">. </w:t>
      </w:r>
      <w:r w:rsidR="00FB10E9" w:rsidRPr="00BF4F14">
        <w:rPr>
          <w:sz w:val="24"/>
          <w:szCs w:val="24"/>
        </w:rPr>
        <w:t xml:space="preserve">You will </w:t>
      </w:r>
      <w:r w:rsidR="005308A5" w:rsidRPr="00BF4F14">
        <w:rPr>
          <w:sz w:val="24"/>
          <w:szCs w:val="24"/>
        </w:rPr>
        <w:t xml:space="preserve">then </w:t>
      </w:r>
      <w:r w:rsidR="00FB10E9" w:rsidRPr="00BF4F14">
        <w:rPr>
          <w:sz w:val="24"/>
          <w:szCs w:val="24"/>
        </w:rPr>
        <w:t xml:space="preserve">be able to </w:t>
      </w:r>
      <w:r w:rsidR="00F305B7" w:rsidRPr="00BF4F14">
        <w:rPr>
          <w:sz w:val="24"/>
          <w:szCs w:val="24"/>
        </w:rPr>
        <w:t>draw evidence from</w:t>
      </w:r>
      <w:r w:rsidR="00FB10E9" w:rsidRPr="00BF4F14">
        <w:rPr>
          <w:sz w:val="24"/>
          <w:szCs w:val="24"/>
        </w:rPr>
        <w:t xml:space="preserve"> a selection of Wordsworth’s</w:t>
      </w:r>
      <w:r w:rsidR="00F305B7" w:rsidRPr="00BF4F14">
        <w:rPr>
          <w:sz w:val="24"/>
          <w:szCs w:val="24"/>
        </w:rPr>
        <w:t xml:space="preserve"> poems, the primary sou</w:t>
      </w:r>
      <w:r w:rsidR="00027264" w:rsidRPr="00BF4F14">
        <w:rPr>
          <w:sz w:val="24"/>
          <w:szCs w:val="24"/>
        </w:rPr>
        <w:t>rces, to su</w:t>
      </w:r>
      <w:r w:rsidR="00967B52">
        <w:rPr>
          <w:sz w:val="24"/>
          <w:szCs w:val="24"/>
        </w:rPr>
        <w:t>pport your line of argument on R</w:t>
      </w:r>
      <w:r w:rsidR="00027264" w:rsidRPr="00BF4F14">
        <w:rPr>
          <w:sz w:val="24"/>
          <w:szCs w:val="24"/>
        </w:rPr>
        <w:t xml:space="preserve">omanticism. </w:t>
      </w:r>
    </w:p>
    <w:p w:rsidR="00BF4F14" w:rsidRDefault="00BF4F14">
      <w:pPr>
        <w:rPr>
          <w:sz w:val="24"/>
          <w:szCs w:val="24"/>
        </w:rPr>
      </w:pPr>
    </w:p>
    <w:p w:rsidR="00BF4F14" w:rsidRDefault="00BF4F14">
      <w:pPr>
        <w:rPr>
          <w:sz w:val="24"/>
          <w:szCs w:val="24"/>
        </w:rPr>
      </w:pPr>
    </w:p>
    <w:p w:rsidR="00BF4F14" w:rsidRDefault="00BF4F14">
      <w:pPr>
        <w:rPr>
          <w:sz w:val="24"/>
          <w:szCs w:val="24"/>
        </w:rPr>
      </w:pPr>
    </w:p>
    <w:p w:rsidR="00BF4F14" w:rsidRDefault="00BF4F14">
      <w:pPr>
        <w:rPr>
          <w:sz w:val="24"/>
          <w:szCs w:val="24"/>
        </w:rPr>
      </w:pPr>
    </w:p>
    <w:p w:rsidR="00BF4F14" w:rsidRDefault="00BF4F14">
      <w:pPr>
        <w:rPr>
          <w:sz w:val="24"/>
          <w:szCs w:val="24"/>
        </w:rPr>
      </w:pPr>
    </w:p>
    <w:p w:rsidR="00BF4F14" w:rsidRDefault="00BF4F14">
      <w:pPr>
        <w:rPr>
          <w:sz w:val="24"/>
          <w:szCs w:val="24"/>
        </w:rPr>
      </w:pPr>
    </w:p>
    <w:p w:rsidR="00BF4F14" w:rsidRDefault="00BF4F14">
      <w:pPr>
        <w:rPr>
          <w:sz w:val="24"/>
          <w:szCs w:val="24"/>
        </w:rPr>
      </w:pPr>
    </w:p>
    <w:p w:rsidR="00BF4F14" w:rsidRDefault="00BF4F14">
      <w:pPr>
        <w:rPr>
          <w:sz w:val="24"/>
          <w:szCs w:val="24"/>
        </w:rPr>
      </w:pPr>
    </w:p>
    <w:p w:rsidR="00BF4F14" w:rsidRDefault="00BF4F14">
      <w:pPr>
        <w:rPr>
          <w:sz w:val="24"/>
          <w:szCs w:val="24"/>
        </w:rPr>
      </w:pPr>
    </w:p>
    <w:p w:rsidR="00BF4F14" w:rsidRDefault="00BF4F14">
      <w:pPr>
        <w:rPr>
          <w:sz w:val="24"/>
          <w:szCs w:val="24"/>
        </w:rPr>
      </w:pPr>
    </w:p>
    <w:p w:rsidR="00BF4F14" w:rsidRDefault="00BF4F14">
      <w:pPr>
        <w:rPr>
          <w:sz w:val="24"/>
          <w:szCs w:val="24"/>
        </w:rPr>
      </w:pPr>
    </w:p>
    <w:p w:rsidR="00BF4F14" w:rsidRDefault="00BF4F14">
      <w:pPr>
        <w:rPr>
          <w:sz w:val="24"/>
          <w:szCs w:val="24"/>
        </w:rPr>
      </w:pPr>
    </w:p>
    <w:sectPr w:rsidR="00BF4F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52" w:rsidRDefault="00967B52" w:rsidP="00E84D80">
      <w:pPr>
        <w:spacing w:after="0" w:line="240" w:lineRule="auto"/>
      </w:pPr>
      <w:r>
        <w:separator/>
      </w:r>
    </w:p>
  </w:endnote>
  <w:endnote w:type="continuationSeparator" w:id="0">
    <w:p w:rsidR="00967B52" w:rsidRDefault="00967B52" w:rsidP="00E8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1D" w:rsidRDefault="00DB251D" w:rsidP="00DB251D"/>
  <w:p w:rsidR="00DB251D" w:rsidRDefault="00DB251D" w:rsidP="00DB251D">
    <w:pPr>
      <w:pStyle w:val="Footer"/>
    </w:pPr>
    <w:r>
      <w:t>©Writing Development, University Library. Last updated July 2019.</w:t>
    </w:r>
  </w:p>
  <w:p w:rsidR="00DB251D" w:rsidRDefault="00DB251D">
    <w:pPr>
      <w:pStyle w:val="Footer"/>
    </w:pPr>
  </w:p>
  <w:p w:rsidR="00967B52" w:rsidRDefault="0096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52" w:rsidRDefault="00967B52" w:rsidP="00E84D80">
      <w:pPr>
        <w:spacing w:after="0" w:line="240" w:lineRule="auto"/>
      </w:pPr>
      <w:r>
        <w:separator/>
      </w:r>
    </w:p>
  </w:footnote>
  <w:footnote w:type="continuationSeparator" w:id="0">
    <w:p w:rsidR="00967B52" w:rsidRDefault="00967B52" w:rsidP="00E84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76"/>
    <w:rsid w:val="00025AD4"/>
    <w:rsid w:val="00027264"/>
    <w:rsid w:val="00092E90"/>
    <w:rsid w:val="000E5383"/>
    <w:rsid w:val="00125935"/>
    <w:rsid w:val="001307EA"/>
    <w:rsid w:val="0017005A"/>
    <w:rsid w:val="0019637A"/>
    <w:rsid w:val="001D6C11"/>
    <w:rsid w:val="00211BCE"/>
    <w:rsid w:val="0025137A"/>
    <w:rsid w:val="00251B8B"/>
    <w:rsid w:val="00285A4B"/>
    <w:rsid w:val="002C3B3B"/>
    <w:rsid w:val="0030154D"/>
    <w:rsid w:val="003606E2"/>
    <w:rsid w:val="00391A84"/>
    <w:rsid w:val="003B1D52"/>
    <w:rsid w:val="003E0F31"/>
    <w:rsid w:val="00424CA3"/>
    <w:rsid w:val="004466B5"/>
    <w:rsid w:val="004758E0"/>
    <w:rsid w:val="004E7476"/>
    <w:rsid w:val="00512EED"/>
    <w:rsid w:val="005308A5"/>
    <w:rsid w:val="005774D7"/>
    <w:rsid w:val="00670CFF"/>
    <w:rsid w:val="008E04E6"/>
    <w:rsid w:val="0090487C"/>
    <w:rsid w:val="00942336"/>
    <w:rsid w:val="00967B52"/>
    <w:rsid w:val="00983A62"/>
    <w:rsid w:val="00986132"/>
    <w:rsid w:val="009C1B9B"/>
    <w:rsid w:val="009C3343"/>
    <w:rsid w:val="00A13E42"/>
    <w:rsid w:val="00A80937"/>
    <w:rsid w:val="00B00FB5"/>
    <w:rsid w:val="00B83DF1"/>
    <w:rsid w:val="00B902E8"/>
    <w:rsid w:val="00BA3E27"/>
    <w:rsid w:val="00BF4F14"/>
    <w:rsid w:val="00C31B52"/>
    <w:rsid w:val="00CA11D0"/>
    <w:rsid w:val="00CF12EC"/>
    <w:rsid w:val="00CF21AD"/>
    <w:rsid w:val="00D330A1"/>
    <w:rsid w:val="00D8129E"/>
    <w:rsid w:val="00DB251D"/>
    <w:rsid w:val="00E307B9"/>
    <w:rsid w:val="00E46663"/>
    <w:rsid w:val="00E70AAC"/>
    <w:rsid w:val="00E84D80"/>
    <w:rsid w:val="00F305B7"/>
    <w:rsid w:val="00F3435B"/>
    <w:rsid w:val="00FB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858AF-F8DE-45BF-B452-5368B92E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80"/>
  </w:style>
  <w:style w:type="paragraph" w:styleId="Footer">
    <w:name w:val="footer"/>
    <w:basedOn w:val="Normal"/>
    <w:link w:val="FooterChar"/>
    <w:uiPriority w:val="99"/>
    <w:unhideWhenUsed/>
    <w:rsid w:val="00E84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82D1C4A2-49EB-40F9-9698-3C6780085008@network.u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9EC23F02</Template>
  <TotalTime>779</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Henesey</dc:creator>
  <cp:keywords/>
  <dc:description/>
  <cp:lastModifiedBy>Alison Henesey</cp:lastModifiedBy>
  <cp:revision>19</cp:revision>
  <dcterms:created xsi:type="dcterms:W3CDTF">2019-04-03T14:01:00Z</dcterms:created>
  <dcterms:modified xsi:type="dcterms:W3CDTF">2019-09-01T13:40:00Z</dcterms:modified>
</cp:coreProperties>
</file>